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4"/>
        <w:gridCol w:w="1180"/>
        <w:gridCol w:w="1164"/>
        <w:gridCol w:w="1293"/>
        <w:gridCol w:w="1164"/>
        <w:gridCol w:w="1164"/>
        <w:gridCol w:w="1165"/>
        <w:gridCol w:w="1164"/>
        <w:gridCol w:w="1054"/>
        <w:gridCol w:w="1052"/>
        <w:gridCol w:w="1163"/>
        <w:gridCol w:w="1439"/>
        <w:gridCol w:w="11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460" w:type="dxa"/>
            <w:gridSpan w:val="1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简阳市城乡规划设计院</w:t>
            </w: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公开招聘编外工作人员面试考官评分统计表</w:t>
            </w: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（去掉最高分与最低分、取平均分）</w:t>
            </w: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                   </w:t>
            </w:r>
            <w:r>
              <w:rPr>
                <w:rFonts w:hint="eastAsia" w:ascii="SimSun" w:hAnsi="SimSun" w:cs="SimSu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</w:t>
            </w:r>
            <w:bookmarkStart w:id="0" w:name="_GoBack"/>
            <w:bookmarkEnd w:id="0"/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SimSun" w:hAnsi="SimSun" w:cs="SimSu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SimSun" w:hAnsi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SimSun" w:hAnsi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考生抽签</w:t>
            </w: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面试序号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主考官</w:t>
            </w: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考官</w:t>
            </w: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考官</w:t>
            </w: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考官</w:t>
            </w: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考官</w:t>
            </w: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考官</w:t>
            </w: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考官</w:t>
            </w: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最后得分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最高分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90.4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eastAsia="zh-CN"/>
              </w:rPr>
              <w:t>代文华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77.4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eastAsia="zh-CN"/>
              </w:rPr>
              <w:t>冯伟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80.2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eastAsia="zh-CN"/>
              </w:rPr>
              <w:t>钟涛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98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95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93.8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eastAsia="zh-CN"/>
              </w:rPr>
              <w:t>曾梦成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89.8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eastAsia="zh-CN"/>
              </w:rPr>
              <w:t>陈立夫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91.6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eastAsia="zh-CN"/>
              </w:rPr>
              <w:t>胡晓琼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89.8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eastAsia="zh-CN"/>
              </w:rPr>
              <w:t>吴航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82.4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eastAsia="zh-CN"/>
              </w:rPr>
              <w:t>李超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89.2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eastAsia="zh-CN"/>
              </w:rPr>
              <w:t>石婷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cs="SimSun"/>
                <w:i w:val="0"/>
                <w:color w:val="000000"/>
                <w:sz w:val="24"/>
                <w:szCs w:val="24"/>
                <w:u w:val="none"/>
                <w:lang w:eastAsia="zh-CN"/>
              </w:rPr>
              <w:t>何旭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38"/>
        </w:tabs>
        <w:jc w:val="left"/>
        <w:rPr>
          <w:rFonts w:hint="eastAsia" w:ascii="SimSun" w:hAnsi="SimSun" w:eastAsia="SimSun" w:cs="SimSun"/>
          <w:sz w:val="28"/>
          <w:szCs w:val="28"/>
          <w:lang w:val="en-US" w:eastAsia="zh-CN"/>
        </w:rPr>
        <w:sectPr>
          <w:pgSz w:w="16838" w:h="11906" w:orient="landscape"/>
          <w:pgMar w:top="170" w:right="0" w:bottom="-69" w:left="678" w:header="851" w:footer="992" w:gutter="0"/>
          <w:cols w:space="720" w:num="1"/>
          <w:rtlGutter w:val="0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5649B"/>
    <w:rsid w:val="0564717E"/>
    <w:rsid w:val="26410EDF"/>
    <w:rsid w:val="3BC768D5"/>
    <w:rsid w:val="6366313D"/>
    <w:rsid w:val="6D535020"/>
    <w:rsid w:val="74F5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2018-07-18T05:42:00Z</dcterms:created>
  <dc:creator>Administrator</dc:creator>
  <cp:lastModifiedBy>Miss.在艺</cp:lastModifiedBy>
  <dcterms:modified xsi:type="dcterms:W3CDTF">2018-07-18T05:44:24Z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