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adjustRightInd w:val="0"/>
        <w:snapToGrid w:val="0"/>
        <w:spacing w:line="240" w:lineRule="atLeast"/>
        <w:jc w:val="center"/>
        <w:rPr>
          <w:rFonts w:hint="eastAsia" w:ascii="宋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黑体" w:cs="宋体"/>
          <w:kern w:val="0"/>
          <w:sz w:val="32"/>
          <w:szCs w:val="32"/>
        </w:rPr>
        <w:t>简阳市</w:t>
      </w:r>
      <w:r>
        <w:rPr>
          <w:rFonts w:hint="eastAsia" w:ascii="宋体" w:hAnsi="宋体" w:eastAsia="黑体" w:cs="宋体"/>
          <w:kern w:val="0"/>
          <w:sz w:val="32"/>
          <w:szCs w:val="32"/>
        </w:rPr>
        <w:t>人民政府</w:t>
      </w:r>
      <w:r>
        <w:rPr>
          <w:rFonts w:hint="eastAsia" w:ascii="宋体" w:hAnsi="宋体" w:eastAsia="黑体" w:cs="宋体"/>
          <w:kern w:val="0"/>
          <w:sz w:val="32"/>
          <w:szCs w:val="32"/>
          <w:lang w:eastAsia="zh-CN"/>
        </w:rPr>
        <w:t>简城</w:t>
      </w:r>
      <w:r>
        <w:rPr>
          <w:rFonts w:hint="eastAsia" w:ascii="宋体" w:hAnsi="宋体" w:eastAsia="黑体" w:cs="宋体"/>
          <w:kern w:val="0"/>
          <w:sz w:val="32"/>
          <w:szCs w:val="32"/>
        </w:rPr>
        <w:t>街道办事处</w:t>
      </w:r>
    </w:p>
    <w:p>
      <w:pPr>
        <w:widowControl/>
        <w:adjustRightInd w:val="0"/>
        <w:snapToGrid w:val="0"/>
        <w:spacing w:line="240" w:lineRule="atLeast"/>
        <w:jc w:val="center"/>
        <w:rPr>
          <w:rFonts w:eastAsia="黑体" w:cs="宋体"/>
          <w:kern w:val="0"/>
          <w:sz w:val="36"/>
          <w:szCs w:val="36"/>
        </w:rPr>
      </w:pPr>
      <w:r>
        <w:rPr>
          <w:rFonts w:hint="eastAsia" w:eastAsia="黑体" w:cs="宋体"/>
          <w:kern w:val="0"/>
          <w:sz w:val="32"/>
          <w:szCs w:val="32"/>
        </w:rPr>
        <w:t>公开招聘编外人员报名表</w:t>
      </w:r>
    </w:p>
    <w:p>
      <w:pPr>
        <w:widowControl/>
        <w:adjustRightInd w:val="0"/>
        <w:snapToGrid w:val="0"/>
        <w:spacing w:line="240" w:lineRule="atLeast"/>
        <w:jc w:val="both"/>
        <w:rPr>
          <w:rFonts w:hint="eastAsia" w:cs="宋体"/>
          <w:kern w:val="0"/>
          <w:sz w:val="24"/>
        </w:rPr>
      </w:pPr>
    </w:p>
    <w:p>
      <w:pPr>
        <w:widowControl/>
        <w:adjustRightInd w:val="0"/>
        <w:snapToGrid w:val="0"/>
        <w:spacing w:line="240" w:lineRule="atLeast"/>
        <w:jc w:val="both"/>
        <w:rPr>
          <w:rFonts w:eastAsia="黑体" w:cs="宋体"/>
          <w:kern w:val="0"/>
          <w:sz w:val="36"/>
          <w:szCs w:val="36"/>
        </w:rPr>
      </w:pPr>
      <w:r>
        <w:rPr>
          <w:rFonts w:hint="eastAsia" w:cs="宋体"/>
          <w:kern w:val="0"/>
          <w:sz w:val="24"/>
        </w:rPr>
        <w:t>报考岗位：</w:t>
      </w:r>
    </w:p>
    <w:tbl>
      <w:tblPr>
        <w:tblStyle w:val="8"/>
        <w:tblW w:w="10180" w:type="dxa"/>
        <w:tblInd w:w="-9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903"/>
        <w:gridCol w:w="236"/>
        <w:gridCol w:w="236"/>
        <w:gridCol w:w="511"/>
        <w:gridCol w:w="236"/>
        <w:gridCol w:w="345"/>
        <w:gridCol w:w="692"/>
        <w:gridCol w:w="376"/>
        <w:gridCol w:w="236"/>
        <w:gridCol w:w="473"/>
        <w:gridCol w:w="420"/>
        <w:gridCol w:w="477"/>
        <w:gridCol w:w="236"/>
        <w:gridCol w:w="361"/>
        <w:gridCol w:w="236"/>
        <w:gridCol w:w="316"/>
        <w:gridCol w:w="236"/>
        <w:gridCol w:w="236"/>
        <w:gridCol w:w="237"/>
        <w:gridCol w:w="583"/>
        <w:gridCol w:w="314"/>
        <w:gridCol w:w="12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00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姓名</w:t>
            </w:r>
          </w:p>
        </w:tc>
        <w:tc>
          <w:tcPr>
            <w:tcW w:w="9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9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证号</w:t>
            </w:r>
          </w:p>
        </w:tc>
        <w:tc>
          <w:tcPr>
            <w:tcW w:w="325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4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出生年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月  日</w:t>
            </w:r>
          </w:p>
        </w:tc>
        <w:tc>
          <w:tcPr>
            <w:tcW w:w="129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户口所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在地</w:t>
            </w:r>
          </w:p>
        </w:tc>
        <w:tc>
          <w:tcPr>
            <w:tcW w:w="24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民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族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性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别</w:t>
            </w:r>
          </w:p>
        </w:tc>
        <w:tc>
          <w:tcPr>
            <w:tcW w:w="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面貌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最高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普通高校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时间</w:t>
            </w:r>
          </w:p>
        </w:tc>
        <w:tc>
          <w:tcPr>
            <w:tcW w:w="184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成人高校</w:t>
            </w:r>
          </w:p>
        </w:tc>
        <w:tc>
          <w:tcPr>
            <w:tcW w:w="35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spacing w:val="-8"/>
                <w:kern w:val="0"/>
                <w:sz w:val="24"/>
                <w:szCs w:val="21"/>
              </w:rPr>
            </w:pPr>
            <w:r>
              <w:rPr>
                <w:rFonts w:hint="eastAsia" w:cs="宋体"/>
                <w:spacing w:val="-8"/>
                <w:kern w:val="0"/>
                <w:sz w:val="24"/>
                <w:szCs w:val="21"/>
              </w:rPr>
              <w:t>最高学历毕业院校</w:t>
            </w:r>
          </w:p>
        </w:tc>
        <w:tc>
          <w:tcPr>
            <w:tcW w:w="35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22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健康状况</w:t>
            </w: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专业技术职称</w:t>
            </w:r>
          </w:p>
        </w:tc>
        <w:tc>
          <w:tcPr>
            <w:tcW w:w="18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执业资格证书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0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联系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地址</w:t>
            </w:r>
          </w:p>
        </w:tc>
        <w:tc>
          <w:tcPr>
            <w:tcW w:w="514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固定电话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514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移动电话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现(原)工作单位</w:t>
            </w:r>
          </w:p>
        </w:tc>
        <w:tc>
          <w:tcPr>
            <w:tcW w:w="51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工作职务</w:t>
            </w:r>
          </w:p>
        </w:tc>
        <w:tc>
          <w:tcPr>
            <w:tcW w:w="26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2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个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人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简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历</w:t>
            </w:r>
          </w:p>
        </w:tc>
        <w:tc>
          <w:tcPr>
            <w:tcW w:w="91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ind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现实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表现</w:t>
            </w:r>
          </w:p>
        </w:tc>
        <w:tc>
          <w:tcPr>
            <w:tcW w:w="91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cs="宋体"/>
                <w:kern w:val="0"/>
                <w:sz w:val="24"/>
                <w:szCs w:val="21"/>
              </w:rPr>
              <w:t>有无违法违纪问题，是否受过处分？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00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个人承诺及信息确认</w:t>
            </w:r>
          </w:p>
        </w:tc>
        <w:tc>
          <w:tcPr>
            <w:tcW w:w="917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>本人承诺：</w:t>
            </w: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上述所填报名信息真实、准确。所提供的学历证书等相关证件均真实有效。如有弄虚作假或填涂错误，我自愿接受有关部门的处理，由此所造成的一切后果均由本人承担。在本次考试中，本人一定遵纪守法、诚心应考、不作弊、不违纪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2" w:firstLineChars="20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1"/>
              </w:rPr>
              <w:t xml:space="preserve">              经本人确认，报名信息录入正确。</w:t>
            </w: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ind w:left="-63" w:leftChars="-30" w:right="-63" w:rightChars="-30" w:firstLine="480" w:firstLineChars="200"/>
              <w:jc w:val="center"/>
              <w:rPr>
                <w:rFonts w:ascii="宋体" w:hAnsi="宋体" w:cs="宋体"/>
                <w:kern w:val="0"/>
                <w:sz w:val="24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本人签名：</w:t>
            </w:r>
          </w:p>
          <w:p>
            <w:pPr>
              <w:widowControl/>
              <w:adjustRightInd w:val="0"/>
              <w:snapToGrid w:val="0"/>
              <w:spacing w:line="240" w:lineRule="atLeast"/>
              <w:ind w:left="-63" w:leftChars="-30" w:right="-63" w:rightChars="-3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 xml:space="preserve">                                                    年  月  日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3E1F79"/>
    <w:rsid w:val="000267A6"/>
    <w:rsid w:val="000A3C93"/>
    <w:rsid w:val="00174914"/>
    <w:rsid w:val="00315EC2"/>
    <w:rsid w:val="00353B67"/>
    <w:rsid w:val="0038274F"/>
    <w:rsid w:val="003B75D5"/>
    <w:rsid w:val="003E1852"/>
    <w:rsid w:val="00411D3F"/>
    <w:rsid w:val="004A259E"/>
    <w:rsid w:val="009049F1"/>
    <w:rsid w:val="00992A6F"/>
    <w:rsid w:val="00C95269"/>
    <w:rsid w:val="00CB0CC9"/>
    <w:rsid w:val="00CE0A60"/>
    <w:rsid w:val="00EB413C"/>
    <w:rsid w:val="00EF6A16"/>
    <w:rsid w:val="00F94125"/>
    <w:rsid w:val="03094CB4"/>
    <w:rsid w:val="0748208A"/>
    <w:rsid w:val="08FD1FCF"/>
    <w:rsid w:val="09A35E7E"/>
    <w:rsid w:val="0B710680"/>
    <w:rsid w:val="0E525687"/>
    <w:rsid w:val="0E525BB9"/>
    <w:rsid w:val="1B917DDF"/>
    <w:rsid w:val="1CED4959"/>
    <w:rsid w:val="20221F1D"/>
    <w:rsid w:val="207A3855"/>
    <w:rsid w:val="209218FF"/>
    <w:rsid w:val="23D15F66"/>
    <w:rsid w:val="241F267A"/>
    <w:rsid w:val="27A33318"/>
    <w:rsid w:val="2A0A634C"/>
    <w:rsid w:val="2A6F4324"/>
    <w:rsid w:val="2BA16AB9"/>
    <w:rsid w:val="2C6303E3"/>
    <w:rsid w:val="30166CFD"/>
    <w:rsid w:val="395D152B"/>
    <w:rsid w:val="3C7476AC"/>
    <w:rsid w:val="3E206ADB"/>
    <w:rsid w:val="3E723816"/>
    <w:rsid w:val="43C03933"/>
    <w:rsid w:val="442E3F67"/>
    <w:rsid w:val="49DB3239"/>
    <w:rsid w:val="4A131DFB"/>
    <w:rsid w:val="4A5D5921"/>
    <w:rsid w:val="4AC5500F"/>
    <w:rsid w:val="4B205ACF"/>
    <w:rsid w:val="56EB6AF3"/>
    <w:rsid w:val="57C54F43"/>
    <w:rsid w:val="580524F4"/>
    <w:rsid w:val="5A3E1F79"/>
    <w:rsid w:val="5D1754A5"/>
    <w:rsid w:val="5D8210A3"/>
    <w:rsid w:val="5E912654"/>
    <w:rsid w:val="5F195895"/>
    <w:rsid w:val="6184468A"/>
    <w:rsid w:val="69503956"/>
    <w:rsid w:val="6AA95CEE"/>
    <w:rsid w:val="6B2451EC"/>
    <w:rsid w:val="6BC80C8D"/>
    <w:rsid w:val="6BFF21BB"/>
    <w:rsid w:val="6CF83ECA"/>
    <w:rsid w:val="6D535020"/>
    <w:rsid w:val="6F271C32"/>
    <w:rsid w:val="74880FD0"/>
    <w:rsid w:val="78AB0D85"/>
    <w:rsid w:val="7F9436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Hewlett-Packard Company</Company>
  <Pages>6</Pages>
  <Words>1840</Words>
  <Characters>514</Characters>
  <Lines>4</Lines>
  <Paragraphs>4</Paragraphs>
  <ScaleCrop>false</ScaleCrop>
  <LinksUpToDate>false</LinksUpToDate>
  <CharactersWithSpaces>2350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2018-12-19T05:27:00Z</dcterms:created>
  <dc:creator>y</dc:creator>
  <cp:lastModifiedBy>Administrator</cp:lastModifiedBy>
  <cp:lastPrinted>2019-02-12T07:09:00Z</cp:lastPrinted>
  <dcterms:modified xsi:type="dcterms:W3CDTF">2019-02-12T07:23:29Z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