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3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1285"/>
        <w:gridCol w:w="1056"/>
        <w:gridCol w:w="1052"/>
        <w:gridCol w:w="1056"/>
        <w:gridCol w:w="1304"/>
        <w:gridCol w:w="1052"/>
        <w:gridCol w:w="1052"/>
        <w:gridCol w:w="1056"/>
        <w:gridCol w:w="1167"/>
        <w:gridCol w:w="1781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99" w:type="dxa"/>
            <w:gridSpan w:val="1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简阳市人民政府办公室公开招聘劳务派遣人员职位表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99" w:type="dxa"/>
            <w:gridSpan w:val="1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职位名称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职位简介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录用名额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招收范围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43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所需知识、技能等条件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考录方式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</w:t>
            </w:r>
          </w:p>
        </w:tc>
        <w:tc>
          <w:tcPr>
            <w:tcW w:w="17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市委市政府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值班室</w:t>
            </w:r>
          </w:p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（一般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在简阳市委市政府值班室进行应急值班值守工作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35周岁及以下（1983年8月31日以后出生，不含8月31日）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 xml:space="preserve">限男性；    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轮值值班期间须24小时在岗值守。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面试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028-27232366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市政府办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岗位）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处理办公室日常业务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全国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30周岁及以下（1988年8月31日以后出生，不含8月31日）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学士学位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具有2年及以上工作经验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面试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028-27028206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/>
          <w:lang w:val="en-US" w:eastAsia="zh-CN"/>
        </w:rPr>
        <w:t xml:space="preserve">   </w:t>
      </w:r>
    </w:p>
    <w:sectPr>
      <w:footerReference r:id="rId3" w:type="default"/>
      <w:pgSz w:w="16838" w:h="11906" w:orient="landscape"/>
      <w:pgMar w:top="1588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altName w:val="Lucida Sans Unicode"/>
    <w:panose1 w:val="020F0502020002030204"/>
    <w:charset w:val="00"/>
    <w:family w:val="decorative"/>
    <w:pitch w:val="default"/>
    <w:sig w:usb0="00000000" w:usb1="00000000" w:usb2="00000000" w:usb3="00000000" w:csb0="2000009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61829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_6a9f76ba-0cae-4d56-b246-b05380f67210"/>
    <w:basedOn w:val="5"/>
    <w:link w:val="2"/>
    <w:qFormat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_030e3c0f-c19b-4eea-b4d2-cdd1514b9656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2055</Words>
  <Characters>2188</Characters>
  <Lines>0</Lines>
  <Paragraphs>247</Paragraphs>
  <TotalTime>0</TotalTime>
  <ScaleCrop>false</ScaleCrop>
  <LinksUpToDate>false</LinksUpToDate>
  <CharactersWithSpaces>2230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2019-08-20T01:52:00Z</cp:lastPrinted>
  <dcterms:modified xsi:type="dcterms:W3CDTF">2019-08-28T03:07:15Z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