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hd w:val="clear" w:color="auto" w:fill="FFFFFF"/>
        <w:rPr>
          <w:rFonts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附件：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简阳市老干部活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动中心公开招聘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2"/>
          <w:szCs w:val="32"/>
        </w:rPr>
        <w:t>编外人员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报名表</w:t>
      </w:r>
    </w:p>
    <w:tbl>
      <w:tblPr>
        <w:tblStyle w:val="7"/>
        <w:tblpPr w:leftFromText="180" w:rightFromText="180" w:vertAnchor="text" w:horzAnchor="page" w:tblpX="1672" w:tblpY="82"/>
        <w:tblOverlap w:val="never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530"/>
        <w:gridCol w:w="450"/>
        <w:gridCol w:w="210"/>
        <w:gridCol w:w="111"/>
        <w:gridCol w:w="129"/>
        <w:gridCol w:w="211"/>
        <w:gridCol w:w="404"/>
        <w:gridCol w:w="258"/>
        <w:gridCol w:w="84"/>
        <w:gridCol w:w="93"/>
        <w:gridCol w:w="166"/>
        <w:gridCol w:w="299"/>
        <w:gridCol w:w="571"/>
        <w:gridCol w:w="59"/>
        <w:gridCol w:w="225"/>
        <w:gridCol w:w="255"/>
        <w:gridCol w:w="333"/>
        <w:gridCol w:w="192"/>
        <w:gridCol w:w="136"/>
        <w:gridCol w:w="59"/>
        <w:gridCol w:w="570"/>
        <w:gridCol w:w="513"/>
        <w:gridCol w:w="72"/>
        <w:gridCol w:w="240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65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姓 名</w:t>
            </w:r>
          </w:p>
        </w:tc>
        <w:tc>
          <w:tcPr>
            <w:tcW w:w="164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 别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1454" w:type="dxa"/>
            <w:gridSpan w:val="5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5" w:type="dxa"/>
            <w:vMerge w:val="restart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 族</w:t>
            </w:r>
          </w:p>
        </w:tc>
        <w:tc>
          <w:tcPr>
            <w:tcW w:w="9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0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身份证号码</w:t>
            </w:r>
          </w:p>
        </w:tc>
        <w:tc>
          <w:tcPr>
            <w:tcW w:w="3690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出生地</w:t>
            </w:r>
          </w:p>
        </w:tc>
        <w:tc>
          <w:tcPr>
            <w:tcW w:w="119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90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婚姻状况</w:t>
            </w:r>
          </w:p>
        </w:tc>
        <w:tc>
          <w:tcPr>
            <w:tcW w:w="7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健康状况</w:t>
            </w:r>
          </w:p>
        </w:tc>
        <w:tc>
          <w:tcPr>
            <w:tcW w:w="8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5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术职务</w:t>
            </w:r>
          </w:p>
        </w:tc>
        <w:tc>
          <w:tcPr>
            <w:tcW w:w="2387" w:type="dxa"/>
            <w:gridSpan w:val="9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68" w:type="dxa"/>
            <w:gridSpan w:val="7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有何特长</w:t>
            </w:r>
          </w:p>
        </w:tc>
        <w:tc>
          <w:tcPr>
            <w:tcW w:w="2115" w:type="dxa"/>
            <w:gridSpan w:val="8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395" w:type="dxa"/>
            <w:gridSpan w:val="6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毕业院校</w:t>
            </w:r>
          </w:p>
        </w:tc>
        <w:tc>
          <w:tcPr>
            <w:tcW w:w="95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学历</w:t>
            </w:r>
          </w:p>
        </w:tc>
        <w:tc>
          <w:tcPr>
            <w:tcW w:w="1668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</w:t>
            </w:r>
          </w:p>
        </w:tc>
        <w:tc>
          <w:tcPr>
            <w:tcW w:w="1875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联系电话</w:t>
            </w:r>
          </w:p>
        </w:tc>
        <w:tc>
          <w:tcPr>
            <w:tcW w:w="19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395" w:type="dxa"/>
            <w:gridSpan w:val="6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57" w:type="dxa"/>
            <w:gridSpan w:val="4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68" w:type="dxa"/>
            <w:gridSpan w:val="7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75" w:type="dxa"/>
            <w:gridSpan w:val="7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25" w:type="dxa"/>
            <w:gridSpan w:val="2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95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现工作单位</w:t>
            </w:r>
          </w:p>
        </w:tc>
        <w:tc>
          <w:tcPr>
            <w:tcW w:w="3045" w:type="dxa"/>
            <w:gridSpan w:val="13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0" w:type="dxa"/>
            <w:gridSpan w:val="6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居住地址</w:t>
            </w:r>
          </w:p>
        </w:tc>
        <w:tc>
          <w:tcPr>
            <w:tcW w:w="3080" w:type="dxa"/>
            <w:gridSpan w:val="5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965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855" w:type="dxa"/>
            <w:gridSpan w:val="2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奖  惩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情  况</w:t>
            </w:r>
          </w:p>
        </w:tc>
        <w:tc>
          <w:tcPr>
            <w:tcW w:w="7855" w:type="dxa"/>
            <w:gridSpan w:val="25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5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成员</w:t>
            </w: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称谓</w:t>
            </w:r>
          </w:p>
        </w:tc>
        <w:tc>
          <w:tcPr>
            <w:tcW w:w="10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2085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147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审核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意见</w:t>
            </w:r>
          </w:p>
        </w:tc>
        <w:tc>
          <w:tcPr>
            <w:tcW w:w="7855" w:type="dxa"/>
            <w:gridSpan w:val="2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                             年   月   日</w:t>
            </w:r>
          </w:p>
        </w:tc>
      </w:tr>
    </w:tbl>
    <w:p>
      <w:pPr>
        <w:widowControl/>
        <w:shd w:val="clear" w:color="050000" w:fill="FFFFFF"/>
        <w:ind w:firstLine="560"/>
        <w:jc w:val="center"/>
        <w:rPr>
          <w:rFonts w:ascii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altName w:val="黑体"/>
    <w:panose1 w:val="020B0503020204020204"/>
    <w:charset w:val="86"/>
    <w:family w:val="decorative"/>
    <w:pitch w:val="default"/>
    <w:sig w:usb0="00000000" w:usb1="00000000" w:usb2="00000016" w:usb3="00000000" w:csb0="0004001F" w:csb1="0000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1FCD"/>
    <w:rsid w:val="00086B4D"/>
    <w:rsid w:val="00087779"/>
    <w:rsid w:val="000B357F"/>
    <w:rsid w:val="000E5792"/>
    <w:rsid w:val="000F0B7D"/>
    <w:rsid w:val="001025A2"/>
    <w:rsid w:val="0010700D"/>
    <w:rsid w:val="001117F1"/>
    <w:rsid w:val="001236C0"/>
    <w:rsid w:val="00127168"/>
    <w:rsid w:val="00152C61"/>
    <w:rsid w:val="00157F15"/>
    <w:rsid w:val="002003D7"/>
    <w:rsid w:val="00216EAB"/>
    <w:rsid w:val="00224419"/>
    <w:rsid w:val="00226584"/>
    <w:rsid w:val="0024201B"/>
    <w:rsid w:val="002421E4"/>
    <w:rsid w:val="002B1E16"/>
    <w:rsid w:val="00306B3A"/>
    <w:rsid w:val="00365B2E"/>
    <w:rsid w:val="00385B1E"/>
    <w:rsid w:val="0039626D"/>
    <w:rsid w:val="0040233D"/>
    <w:rsid w:val="00410D1B"/>
    <w:rsid w:val="00483D17"/>
    <w:rsid w:val="004F7074"/>
    <w:rsid w:val="0051794E"/>
    <w:rsid w:val="00570C9A"/>
    <w:rsid w:val="005916EA"/>
    <w:rsid w:val="005C56B4"/>
    <w:rsid w:val="005F358C"/>
    <w:rsid w:val="005F5F79"/>
    <w:rsid w:val="00626C52"/>
    <w:rsid w:val="0063741F"/>
    <w:rsid w:val="00644E15"/>
    <w:rsid w:val="00660F10"/>
    <w:rsid w:val="00673AEF"/>
    <w:rsid w:val="006B155C"/>
    <w:rsid w:val="006B3437"/>
    <w:rsid w:val="006D1C8F"/>
    <w:rsid w:val="006D686F"/>
    <w:rsid w:val="006F14F1"/>
    <w:rsid w:val="00713F9E"/>
    <w:rsid w:val="007258FF"/>
    <w:rsid w:val="0077167A"/>
    <w:rsid w:val="00774213"/>
    <w:rsid w:val="0078680A"/>
    <w:rsid w:val="007B554C"/>
    <w:rsid w:val="007D214E"/>
    <w:rsid w:val="007E79BF"/>
    <w:rsid w:val="00806C08"/>
    <w:rsid w:val="00854171"/>
    <w:rsid w:val="00883CF9"/>
    <w:rsid w:val="008B5B83"/>
    <w:rsid w:val="008C0D0B"/>
    <w:rsid w:val="008D6425"/>
    <w:rsid w:val="00937ABA"/>
    <w:rsid w:val="0099663C"/>
    <w:rsid w:val="009D0404"/>
    <w:rsid w:val="009F3B9F"/>
    <w:rsid w:val="00A03DEC"/>
    <w:rsid w:val="00A06A97"/>
    <w:rsid w:val="00A27DA3"/>
    <w:rsid w:val="00A33B90"/>
    <w:rsid w:val="00A51F15"/>
    <w:rsid w:val="00B02354"/>
    <w:rsid w:val="00B237DC"/>
    <w:rsid w:val="00B55336"/>
    <w:rsid w:val="00B814D3"/>
    <w:rsid w:val="00BA1222"/>
    <w:rsid w:val="00C406D3"/>
    <w:rsid w:val="00C73DB2"/>
    <w:rsid w:val="00CB1A92"/>
    <w:rsid w:val="00CF5C2B"/>
    <w:rsid w:val="00CF6074"/>
    <w:rsid w:val="00D0039A"/>
    <w:rsid w:val="00D00D1F"/>
    <w:rsid w:val="00D06E03"/>
    <w:rsid w:val="00D10572"/>
    <w:rsid w:val="00D20B31"/>
    <w:rsid w:val="00DB47B1"/>
    <w:rsid w:val="00DF638B"/>
    <w:rsid w:val="00E522BC"/>
    <w:rsid w:val="00E67427"/>
    <w:rsid w:val="00F4552A"/>
    <w:rsid w:val="00F4642D"/>
    <w:rsid w:val="00F60FEB"/>
    <w:rsid w:val="00FC3368"/>
    <w:rsid w:val="00FE1FCD"/>
    <w:rsid w:val="03BC2B85"/>
    <w:rsid w:val="07A1095C"/>
    <w:rsid w:val="092B2B3B"/>
    <w:rsid w:val="1BB400C7"/>
    <w:rsid w:val="22911BE8"/>
    <w:rsid w:val="25FF4486"/>
    <w:rsid w:val="2975538D"/>
    <w:rsid w:val="2A230172"/>
    <w:rsid w:val="2EF03B03"/>
    <w:rsid w:val="38837CEB"/>
    <w:rsid w:val="38CB1446"/>
    <w:rsid w:val="411F416F"/>
    <w:rsid w:val="42370D69"/>
    <w:rsid w:val="48966D63"/>
    <w:rsid w:val="4A2767CE"/>
    <w:rsid w:val="4C0708AF"/>
    <w:rsid w:val="5D8E66E6"/>
    <w:rsid w:val="5E54090A"/>
    <w:rsid w:val="68EA7D65"/>
    <w:rsid w:val="6D323906"/>
    <w:rsid w:val="7488790C"/>
    <w:rsid w:val="76BC1556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99"/>
    <w:rPr>
      <w:rFonts w:cs="Times New Roman"/>
      <w:b/>
    </w:rPr>
  </w:style>
  <w:style w:type="character" w:customStyle="1" w:styleId="8">
    <w:name w:val="Footer Char"/>
    <w:basedOn w:val="5"/>
    <w:link w:val="2"/>
    <w:qFormat/>
    <w:locked/>
    <w:uiPriority w:val="99"/>
    <w:rPr>
      <w:rFonts w:ascii="Calibri" w:hAnsi="Calibri" w:cs="黑体"/>
      <w:kern w:val="2"/>
      <w:sz w:val="18"/>
      <w:szCs w:val="18"/>
    </w:rPr>
  </w:style>
  <w:style w:type="character" w:customStyle="1" w:styleId="9">
    <w:name w:val="Header Char"/>
    <w:basedOn w:val="5"/>
    <w:link w:val="3"/>
    <w:qFormat/>
    <w:locked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6</Pages>
  <Words>343</Words>
  <Characters>1961</Characters>
  <Lines>0</Lines>
  <Paragraphs>0</Paragraphs>
  <TotalTime>0</TotalTime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2019-08-27T11:32:00Z</dcterms:created>
  <dc:creator>Administrator</dc:creator>
  <cp:lastModifiedBy>Administrator</cp:lastModifiedBy>
  <cp:lastPrinted>2018-07-26T00:47:00Z</cp:lastPrinted>
  <dcterms:modified xsi:type="dcterms:W3CDTF">2019-08-30T08:45:08Z</dcterms:modified>
  <dc:title>简阳市规划局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