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10"/>
        <w:tblOverlap w:val="never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510" w:type="dxa"/>
          <w:cantSplit/>
          <w:trHeight w:val="297" w:hRule="atLeast"/>
        </w:trPr>
        <w:tc>
          <w:tcPr>
            <w:tcW w:w="20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6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民族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6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婚姻状况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健康状况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出生地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现居住地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获得职（执）业资格证或取得证书</w:t>
            </w: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电子邮箱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所学专业</w:t>
            </w:r>
          </w:p>
        </w:tc>
        <w:tc>
          <w:tcPr>
            <w:tcW w:w="121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  <w:r>
              <w:rPr>
                <w:rFonts w:ascii="Times New Roman" w:hAnsi="Times New Roman" w:eastAsia="楷体_GB2312"/>
                <w:sz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工作单位及岗位</w:t>
            </w:r>
          </w:p>
        </w:tc>
        <w:tc>
          <w:tcPr>
            <w:tcW w:w="148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联系人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9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信息</w:t>
            </w: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关系</w:t>
            </w:r>
          </w:p>
        </w:tc>
        <w:tc>
          <w:tcPr>
            <w:tcW w:w="7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567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现工作单位</w:t>
            </w:r>
            <w:r>
              <w:rPr>
                <w:rFonts w:ascii="Times New Roman" w:hAnsi="Times New Roman" w:eastAsia="楷体_GB2312"/>
                <w:sz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</w:rPr>
              <w:t>就读学校及岗位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父亲</w:t>
            </w:r>
          </w:p>
        </w:tc>
        <w:tc>
          <w:tcPr>
            <w:tcW w:w="7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7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母亲</w:t>
            </w:r>
          </w:p>
        </w:tc>
        <w:tc>
          <w:tcPr>
            <w:tcW w:w="7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7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配偶</w:t>
            </w:r>
          </w:p>
        </w:tc>
        <w:tc>
          <w:tcPr>
            <w:tcW w:w="7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7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0548" w:type="dxa"/>
            <w:gridSpan w:val="9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楷体_GB2312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日期：</w:t>
            </w:r>
          </w:p>
        </w:tc>
      </w:tr>
    </w:tbl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/>
          <w:b/>
          <w:bCs/>
          <w:sz w:val="28"/>
          <w:szCs w:val="28"/>
          <w:shd w:val="clear" w:color="auto" w:fill="FFFFFF"/>
        </w:rPr>
        <w:t xml:space="preserve">2 </w:t>
      </w:r>
      <w:r>
        <w:rPr>
          <w:rFonts w:ascii="仿宋_GB2312" w:eastAsia="仿宋_GB2312"/>
          <w:sz w:val="28"/>
          <w:szCs w:val="28"/>
          <w:shd w:val="clear" w:color="auto" w:fill="FFFFFF"/>
        </w:rPr>
        <w:t xml:space="preserve">   </w:t>
      </w:r>
      <w:r>
        <w:rPr>
          <w:rFonts w:hint="eastAsia"/>
          <w:sz w:val="28"/>
          <w:szCs w:val="28"/>
          <w:shd w:val="clear" w:color="auto" w:fill="FFFFFF"/>
        </w:rPr>
        <w:t>简阳市农产品质量安全检验检</w:t>
      </w:r>
      <w:bookmarkStart w:id="0" w:name="_GoBack"/>
      <w:bookmarkEnd w:id="0"/>
      <w:r>
        <w:rPr>
          <w:rFonts w:hint="eastAsia"/>
          <w:sz w:val="28"/>
          <w:szCs w:val="28"/>
          <w:shd w:val="clear" w:color="auto" w:fill="FFFFFF"/>
        </w:rPr>
        <w:t>测站公开招聘编外人员报名表</w:t>
      </w:r>
    </w:p>
    <w:sectPr>
      <w:footerReference r:id="rId3" w:type="default"/>
      <w:footerReference r:id="rId4" w:type="even"/>
      <w:pgSz w:w="11906" w:h="16838"/>
      <w:pgMar w:top="204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D17"/>
    <w:rsid w:val="000029DF"/>
    <w:rsid w:val="00002A1F"/>
    <w:rsid w:val="00086BF6"/>
    <w:rsid w:val="000D227A"/>
    <w:rsid w:val="000D7B42"/>
    <w:rsid w:val="000F5C97"/>
    <w:rsid w:val="00103E73"/>
    <w:rsid w:val="00152209"/>
    <w:rsid w:val="001A3608"/>
    <w:rsid w:val="001A64E9"/>
    <w:rsid w:val="001C6290"/>
    <w:rsid w:val="001D2637"/>
    <w:rsid w:val="001F722F"/>
    <w:rsid w:val="00235C11"/>
    <w:rsid w:val="00242A4B"/>
    <w:rsid w:val="00243BC1"/>
    <w:rsid w:val="002A0DD7"/>
    <w:rsid w:val="002B0DEC"/>
    <w:rsid w:val="002B56B5"/>
    <w:rsid w:val="002C3CB9"/>
    <w:rsid w:val="003021C0"/>
    <w:rsid w:val="0032341C"/>
    <w:rsid w:val="00340218"/>
    <w:rsid w:val="00364417"/>
    <w:rsid w:val="00376A7D"/>
    <w:rsid w:val="003932CD"/>
    <w:rsid w:val="003970AF"/>
    <w:rsid w:val="003B200B"/>
    <w:rsid w:val="003E3F64"/>
    <w:rsid w:val="003E531E"/>
    <w:rsid w:val="00432DDC"/>
    <w:rsid w:val="00434C7F"/>
    <w:rsid w:val="004B1353"/>
    <w:rsid w:val="004B25FD"/>
    <w:rsid w:val="00500CB9"/>
    <w:rsid w:val="00551103"/>
    <w:rsid w:val="005B1C44"/>
    <w:rsid w:val="005B2180"/>
    <w:rsid w:val="005C42E2"/>
    <w:rsid w:val="005C4B5F"/>
    <w:rsid w:val="005E4F5A"/>
    <w:rsid w:val="006037A4"/>
    <w:rsid w:val="006128F7"/>
    <w:rsid w:val="0065708F"/>
    <w:rsid w:val="00660437"/>
    <w:rsid w:val="0066598B"/>
    <w:rsid w:val="006A0829"/>
    <w:rsid w:val="0070560B"/>
    <w:rsid w:val="00717745"/>
    <w:rsid w:val="007446A7"/>
    <w:rsid w:val="007509A7"/>
    <w:rsid w:val="007F3D17"/>
    <w:rsid w:val="008079F7"/>
    <w:rsid w:val="00815310"/>
    <w:rsid w:val="00816B33"/>
    <w:rsid w:val="00821254"/>
    <w:rsid w:val="00836F0A"/>
    <w:rsid w:val="008850FE"/>
    <w:rsid w:val="00885731"/>
    <w:rsid w:val="0089095D"/>
    <w:rsid w:val="008B3CF1"/>
    <w:rsid w:val="00904B60"/>
    <w:rsid w:val="009234C1"/>
    <w:rsid w:val="009504F7"/>
    <w:rsid w:val="009A7A2A"/>
    <w:rsid w:val="009B751F"/>
    <w:rsid w:val="009D32E4"/>
    <w:rsid w:val="009E62B0"/>
    <w:rsid w:val="00A47359"/>
    <w:rsid w:val="00AA21ED"/>
    <w:rsid w:val="00AB76A0"/>
    <w:rsid w:val="00AD3529"/>
    <w:rsid w:val="00B66943"/>
    <w:rsid w:val="00B85626"/>
    <w:rsid w:val="00B86E7C"/>
    <w:rsid w:val="00C02946"/>
    <w:rsid w:val="00C61DE0"/>
    <w:rsid w:val="00C62B54"/>
    <w:rsid w:val="00C80CC9"/>
    <w:rsid w:val="00C834B0"/>
    <w:rsid w:val="00C8488F"/>
    <w:rsid w:val="00CC2E5A"/>
    <w:rsid w:val="00CC61AD"/>
    <w:rsid w:val="00CF4B80"/>
    <w:rsid w:val="00CF74AB"/>
    <w:rsid w:val="00D15A6A"/>
    <w:rsid w:val="00D74E08"/>
    <w:rsid w:val="00DB541D"/>
    <w:rsid w:val="00DC188E"/>
    <w:rsid w:val="00DD1CCB"/>
    <w:rsid w:val="00DD5F56"/>
    <w:rsid w:val="00E053BA"/>
    <w:rsid w:val="00E4174A"/>
    <w:rsid w:val="00E54ED5"/>
    <w:rsid w:val="00E569F7"/>
    <w:rsid w:val="00E633DE"/>
    <w:rsid w:val="00E8617B"/>
    <w:rsid w:val="00EB7C4C"/>
    <w:rsid w:val="00EC1BCC"/>
    <w:rsid w:val="00EF303F"/>
    <w:rsid w:val="00F17B2A"/>
    <w:rsid w:val="00F21E01"/>
    <w:rsid w:val="00F3435A"/>
    <w:rsid w:val="00F55859"/>
    <w:rsid w:val="00F73B0D"/>
    <w:rsid w:val="00F832FF"/>
    <w:rsid w:val="00FA3638"/>
    <w:rsid w:val="00FD11BB"/>
    <w:rsid w:val="017B2817"/>
    <w:rsid w:val="06D4361F"/>
    <w:rsid w:val="083C1789"/>
    <w:rsid w:val="0905241F"/>
    <w:rsid w:val="150D5186"/>
    <w:rsid w:val="1AEB4F87"/>
    <w:rsid w:val="1F706910"/>
    <w:rsid w:val="215020B8"/>
    <w:rsid w:val="261A6F8D"/>
    <w:rsid w:val="32CC4622"/>
    <w:rsid w:val="534413E7"/>
    <w:rsid w:val="771350EE"/>
    <w:rsid w:val="7E8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478</Words>
  <Characters>2725</Characters>
  <Lines>0</Lines>
  <Paragraphs>0</Paragraphs>
  <TotalTime>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cp:lastPrinted>2020-09-25T02:41:00Z</cp:lastPrinted>
  <dcterms:modified xsi:type="dcterms:W3CDTF">2020-10-12T03:07:26Z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