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年简阳市公开招聘高层次教育人才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(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含公费师范生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)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考生新冠肺炎疫情防控告知暨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个人健康信息承诺书</w:t>
      </w:r>
    </w:p>
    <w:tbl>
      <w:tblPr>
        <w:tblStyle w:val="9"/>
        <w:tblW w:w="92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500"/>
        <w:gridCol w:w="1817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25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报考岗位名称及代码</w:t>
            </w:r>
          </w:p>
        </w:tc>
        <w:tc>
          <w:tcPr>
            <w:tcW w:w="250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2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我已认真阅读《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年简阳市公开招聘高层次教育人才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（含公费师范生）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领取《面试通知书》和考核比选面试工作相关事宜公告》中的“一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疫情防控注意事项”，已知悉并充分完全理解公告内容，经本人认真考虑，郑重承诺以下事项：</w:t>
            </w:r>
            <w:bookmarkStart w:id="0" w:name="_GoBack"/>
            <w:bookmarkEnd w:id="0"/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本人没有因存在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四川疾控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微信公众号发布的疫情防控重点地区提示表中所列高、中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、低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风险地区旅居史，正在实施集中隔离、居家隔离及居家健康监测的情况。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sz w:val="24"/>
          <w:szCs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ascii="Times New Roman" w:hAnsi="Times New Roman" w:eastAsia="仿宋_GB2312" w:cs="Times New Roman"/>
          <w:color w:val="auto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</w:rPr>
        <w:t>各地疫情风险等级可在国家政务服务平台查询。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ascii="Times New Roman" w:hAnsi="Times New Roman" w:eastAsia="仿宋_GB2312" w:cs="Times New Roman"/>
          <w:color w:val="auto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24"/>
          <w:szCs w:val="24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</w:rPr>
        <w:t>承诺书落款时间应为领取面试通知书和面试当日。</w:t>
      </w:r>
    </w:p>
    <w:sectPr>
      <w:footerReference r:id="rId3" w:type="default"/>
      <w:pgSz w:w="11906" w:h="16838"/>
      <w:pgMar w:top="1558" w:right="1531" w:bottom="1587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w:pict>
        <v:shape id="_x0000_s2049" o:spid="_x0000_s2049" o:spt="202" type="#_x0000_t202" style="position:absolute;left:0pt;margin-left:198.6pt;margin-top:3.1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Fonts w:ascii="Times New Roman" w:hAnsi="Times New Roman" w:eastAsia="仿宋_GB2312" w:cs="Times New Roman"/>
                    <w:sz w:val="30"/>
                    <w:szCs w:val="30"/>
                  </w:rPr>
                </w:pPr>
              </w:p>
            </w:txbxContent>
          </v:textbox>
        </v:shape>
      </w:pict>
    </w:r>
  </w:p>
  <w:p>
    <w:pPr>
      <w:pStyle w:val="7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IyNTFkODc4OTAwZjdlYTIzNGVmMWQwODZmMWIxOGQifQ=="/>
  </w:docVars>
  <w:rsids>
    <w:rsidRoot w:val="00633E24"/>
    <w:rsid w:val="00042354"/>
    <w:rsid w:val="00075904"/>
    <w:rsid w:val="0009620C"/>
    <w:rsid w:val="00110E58"/>
    <w:rsid w:val="00115592"/>
    <w:rsid w:val="001A3FB3"/>
    <w:rsid w:val="001A6953"/>
    <w:rsid w:val="003C7524"/>
    <w:rsid w:val="0048130F"/>
    <w:rsid w:val="0048253B"/>
    <w:rsid w:val="005803A1"/>
    <w:rsid w:val="005D7CEB"/>
    <w:rsid w:val="005E481E"/>
    <w:rsid w:val="00623EBD"/>
    <w:rsid w:val="00633E24"/>
    <w:rsid w:val="0064497A"/>
    <w:rsid w:val="00717A4F"/>
    <w:rsid w:val="00742DC8"/>
    <w:rsid w:val="008F6B14"/>
    <w:rsid w:val="009667AB"/>
    <w:rsid w:val="00A017B6"/>
    <w:rsid w:val="00A06DF9"/>
    <w:rsid w:val="00A11B58"/>
    <w:rsid w:val="00AB5C6C"/>
    <w:rsid w:val="00BB7957"/>
    <w:rsid w:val="00BE018B"/>
    <w:rsid w:val="00C24A11"/>
    <w:rsid w:val="00D4767C"/>
    <w:rsid w:val="00E27E51"/>
    <w:rsid w:val="00EC17EA"/>
    <w:rsid w:val="00F24739"/>
    <w:rsid w:val="00F46E88"/>
    <w:rsid w:val="072A05CA"/>
    <w:rsid w:val="0A66246F"/>
    <w:rsid w:val="14BB188D"/>
    <w:rsid w:val="153D3F0E"/>
    <w:rsid w:val="211331AF"/>
    <w:rsid w:val="22151F67"/>
    <w:rsid w:val="2CBB1CD3"/>
    <w:rsid w:val="3E8534BE"/>
    <w:rsid w:val="417F703D"/>
    <w:rsid w:val="45026EA6"/>
    <w:rsid w:val="51E05EB9"/>
    <w:rsid w:val="5542010F"/>
    <w:rsid w:val="579B58EE"/>
    <w:rsid w:val="5E951D3D"/>
    <w:rsid w:val="628A1ED3"/>
    <w:rsid w:val="62E94BE3"/>
    <w:rsid w:val="65B75263"/>
    <w:rsid w:val="79760EC3"/>
    <w:rsid w:val="797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1"/>
    <w:link w:val="12"/>
    <w:qFormat/>
    <w:uiPriority w:val="99"/>
    <w:pPr>
      <w:keepNext/>
      <w:keepLines/>
      <w:spacing w:line="590" w:lineRule="exact"/>
    </w:pPr>
    <w:rPr>
      <w:rFonts w:ascii="Times New Roman" w:hAnsi="Times New Roman" w:eastAsia="方正小标宋简体" w:cs="Times New Roman"/>
      <w:b w:val="0"/>
      <w:bCs w:val="0"/>
      <w:kern w:val="44"/>
      <w:sz w:val="44"/>
      <w:szCs w:val="44"/>
    </w:rPr>
  </w:style>
  <w:style w:type="paragraph" w:styleId="5">
    <w:name w:val="heading 2"/>
    <w:basedOn w:val="1"/>
    <w:next w:val="1"/>
    <w:link w:val="13"/>
    <w:qFormat/>
    <w:uiPriority w:val="99"/>
    <w:pPr>
      <w:keepNext/>
      <w:keepLines/>
      <w:spacing w:line="600" w:lineRule="exact"/>
      <w:jc w:val="left"/>
      <w:outlineLvl w:val="1"/>
    </w:pPr>
    <w:rPr>
      <w:rFonts w:ascii="Arial" w:hAnsi="Arial" w:eastAsia="黑体" w:cs="Arial"/>
      <w:sz w:val="32"/>
      <w:szCs w:val="32"/>
    </w:rPr>
  </w:style>
  <w:style w:type="paragraph" w:styleId="6">
    <w:name w:val="heading 3"/>
    <w:basedOn w:val="1"/>
    <w:next w:val="1"/>
    <w:link w:val="14"/>
    <w:qFormat/>
    <w:uiPriority w:val="99"/>
    <w:pPr>
      <w:keepNext/>
      <w:keepLines/>
      <w:spacing w:line="600" w:lineRule="exact"/>
      <w:jc w:val="left"/>
      <w:outlineLvl w:val="2"/>
    </w:pPr>
    <w:rPr>
      <w:rFonts w:ascii="Times New Roman" w:hAnsi="Times New Roman" w:cs="Times New Roman"/>
      <w:sz w:val="32"/>
      <w:szCs w:val="32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Title"/>
    <w:basedOn w:val="1"/>
    <w:link w:val="17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11"/>
    <w:link w:val="3"/>
    <w:locked/>
    <w:uiPriority w:val="99"/>
    <w:rPr>
      <w:b/>
      <w:bCs/>
      <w:kern w:val="44"/>
      <w:sz w:val="44"/>
      <w:szCs w:val="44"/>
    </w:rPr>
  </w:style>
  <w:style w:type="character" w:customStyle="1" w:styleId="13">
    <w:name w:val="Heading 2 Char"/>
    <w:basedOn w:val="11"/>
    <w:link w:val="5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Heading 3 Char"/>
    <w:basedOn w:val="11"/>
    <w:link w:val="6"/>
    <w:semiHidden/>
    <w:locked/>
    <w:uiPriority w:val="99"/>
    <w:rPr>
      <w:b/>
      <w:bCs/>
      <w:sz w:val="32"/>
      <w:szCs w:val="32"/>
    </w:rPr>
  </w:style>
  <w:style w:type="character" w:customStyle="1" w:styleId="15">
    <w:name w:val="Footer Char"/>
    <w:basedOn w:val="11"/>
    <w:link w:val="7"/>
    <w:semiHidden/>
    <w:locked/>
    <w:uiPriority w:val="99"/>
    <w:rPr>
      <w:sz w:val="18"/>
      <w:szCs w:val="18"/>
    </w:rPr>
  </w:style>
  <w:style w:type="character" w:customStyle="1" w:styleId="16">
    <w:name w:val="Plain Text Char"/>
    <w:basedOn w:val="11"/>
    <w:link w:val="2"/>
    <w:semiHidden/>
    <w:locked/>
    <w:uiPriority w:val="99"/>
    <w:rPr>
      <w:rFonts w:ascii="宋体" w:hAnsi="Courier New" w:cs="宋体"/>
      <w:sz w:val="21"/>
      <w:szCs w:val="21"/>
    </w:rPr>
  </w:style>
  <w:style w:type="character" w:customStyle="1" w:styleId="17">
    <w:name w:val="Title Char"/>
    <w:basedOn w:val="11"/>
    <w:link w:val="4"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8">
    <w:name w:val="Header Char"/>
    <w:basedOn w:val="11"/>
    <w:link w:val="8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529</Words>
  <Characters>541</Characters>
  <Lines>0</Lines>
  <Paragraphs>0</Paragraphs>
  <TotalTime>32</TotalTime>
  <ScaleCrop>false</ScaleCrop>
  <LinksUpToDate>false</LinksUpToDate>
  <CharactersWithSpaces>603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2022-06-29T07:52:00Z</dcterms:created>
  <dc:creator>Administrator</dc:creator>
  <cp:lastModifiedBy>Master</cp:lastModifiedBy>
  <cp:lastPrinted>2022-05-30T07:24:00Z</cp:lastPrinted>
  <dcterms:modified xsi:type="dcterms:W3CDTF">2022-07-02T07:57:56Z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F70DCA0F6D484430A2BF7153EF9B327E</vt:lpwstr>
  </property>
</Properties>
</file>