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04" w:rsidRPr="0017071A" w:rsidRDefault="00556104" w:rsidP="00E0013D">
      <w:pPr>
        <w:adjustRightInd w:val="0"/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  <w:r w:rsidRPr="0017071A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 w:rsidRPr="0017071A">
        <w:rPr>
          <w:rFonts w:ascii="黑体" w:eastAsia="黑体" w:hAnsi="黑体" w:cs="黑体"/>
          <w:sz w:val="32"/>
          <w:szCs w:val="32"/>
        </w:rPr>
        <w:t>:</w:t>
      </w:r>
    </w:p>
    <w:p w:rsidR="00556104" w:rsidRPr="00DC4ED8" w:rsidRDefault="00556104" w:rsidP="00E0013D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</w:p>
    <w:p w:rsidR="00556104" w:rsidRPr="00485908" w:rsidRDefault="00556104" w:rsidP="00E0013D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485908">
        <w:rPr>
          <w:rFonts w:ascii="方正小标宋简体" w:eastAsia="方正小标宋简体" w:hAnsi="黑体" w:cs="方正小标宋简体" w:hint="eastAsia"/>
          <w:sz w:val="44"/>
          <w:szCs w:val="44"/>
        </w:rPr>
        <w:t>单位同意报考证明</w:t>
      </w:r>
    </w:p>
    <w:p w:rsidR="00556104" w:rsidRPr="00DC4ED8" w:rsidRDefault="00556104" w:rsidP="00E0013D">
      <w:pPr>
        <w:adjustRightInd w:val="0"/>
        <w:snapToGrid w:val="0"/>
        <w:spacing w:line="360" w:lineRule="auto"/>
        <w:rPr>
          <w:rFonts w:ascii="黑体" w:eastAsia="黑体" w:hAnsi="黑体" w:cs="Times New Roman"/>
          <w:sz w:val="32"/>
          <w:szCs w:val="32"/>
        </w:rPr>
      </w:pPr>
      <w:r w:rsidRPr="00DC4ED8">
        <w:rPr>
          <w:rFonts w:ascii="黑体" w:eastAsia="黑体" w:hAnsi="黑体" w:cs="黑体" w:hint="eastAsia"/>
          <w:sz w:val="32"/>
          <w:szCs w:val="32"/>
        </w:rPr>
        <w:t xml:space="preserve">　　</w:t>
      </w:r>
    </w:p>
    <w:p w:rsidR="00556104" w:rsidRPr="003E1430" w:rsidRDefault="00556104" w:rsidP="00E0013D">
      <w:pPr>
        <w:adjustRightInd w:val="0"/>
        <w:snapToGrid w:val="0"/>
        <w:spacing w:line="480" w:lineRule="auto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简阳市教育局、简阳市人力资源和社会保障局：</w:t>
      </w:r>
    </w:p>
    <w:p w:rsidR="00556104" w:rsidRPr="003E1430" w:rsidRDefault="00556104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兹有</w:t>
      </w:r>
      <w:r w:rsidRPr="003E1430">
        <w:rPr>
          <w:rFonts w:ascii="仿宋_GB2312" w:eastAsia="仿宋_GB2312" w:hAnsi="黑体" w:cs="仿宋_GB2312"/>
          <w:sz w:val="32"/>
          <w:szCs w:val="32"/>
          <w:u w:val="single"/>
        </w:rPr>
        <w:t>XXX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同志，身份证号码：</w:t>
      </w:r>
      <w:r w:rsidRPr="003E1430">
        <w:rPr>
          <w:rFonts w:ascii="仿宋_GB2312" w:eastAsia="仿宋_GB2312" w:hAnsi="黑体" w:cs="仿宋_GB2312"/>
          <w:sz w:val="32"/>
          <w:szCs w:val="32"/>
          <w:u w:val="single"/>
        </w:rPr>
        <w:t>XXXXXXXX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，系我单位正式在编在职职工，其参加</w:t>
      </w:r>
      <w:r w:rsidRPr="003E1430">
        <w:rPr>
          <w:rFonts w:ascii="仿宋_GB2312" w:eastAsia="仿宋_GB2312" w:hAnsi="黑体" w:cs="仿宋_GB2312"/>
          <w:sz w:val="32"/>
          <w:szCs w:val="32"/>
        </w:rPr>
        <w:t>2022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年简阳市公开招聘教师考试</w:t>
      </w:r>
      <w:r w:rsidRPr="003E1430">
        <w:rPr>
          <w:rFonts w:ascii="仿宋_GB2312" w:eastAsia="仿宋_GB2312" w:hAnsi="黑体" w:cs="仿宋_GB2312"/>
          <w:sz w:val="32"/>
          <w:szCs w:val="32"/>
        </w:rPr>
        <w:t>,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我单位同意其报考，若该同志被聘用，我单位（局）将配合有关单位办理其档案、工资、党团关系的移交手续。</w:t>
      </w:r>
    </w:p>
    <w:p w:rsidR="00556104" w:rsidRPr="003E1430" w:rsidRDefault="00556104" w:rsidP="00E0013D">
      <w:pPr>
        <w:adjustRightInd w:val="0"/>
        <w:snapToGrid w:val="0"/>
        <w:spacing w:line="480" w:lineRule="auto"/>
        <w:ind w:firstLine="645"/>
        <w:rPr>
          <w:rFonts w:ascii="仿宋_GB2312" w:eastAsia="仿宋_GB2312" w:hAnsi="黑体" w:cs="Times New Roman"/>
          <w:sz w:val="32"/>
          <w:szCs w:val="32"/>
        </w:rPr>
      </w:pPr>
    </w:p>
    <w:p w:rsidR="00556104" w:rsidRPr="003E1430" w:rsidRDefault="00556104" w:rsidP="0048463A">
      <w:pPr>
        <w:adjustRightInd w:val="0"/>
        <w:snapToGrid w:val="0"/>
        <w:spacing w:line="480" w:lineRule="auto"/>
        <w:ind w:firstLineChars="150" w:firstLine="31680"/>
        <w:rPr>
          <w:rFonts w:ascii="仿宋_GB2312" w:eastAsia="仿宋_GB2312" w:hAnsi="黑体" w:cs="Times New Roman"/>
          <w:sz w:val="32"/>
          <w:szCs w:val="32"/>
        </w:rPr>
      </w:pPr>
    </w:p>
    <w:p w:rsidR="00556104" w:rsidRPr="003E1430" w:rsidRDefault="00556104" w:rsidP="0048463A">
      <w:pPr>
        <w:adjustRightInd w:val="0"/>
        <w:snapToGrid w:val="0"/>
        <w:spacing w:line="480" w:lineRule="auto"/>
        <w:ind w:firstLineChars="150" w:firstLine="31680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主管部门（公章）：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          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单位（公章）</w:t>
      </w:r>
    </w:p>
    <w:p w:rsidR="00556104" w:rsidRPr="003E1430" w:rsidRDefault="00556104" w:rsidP="0048463A">
      <w:pPr>
        <w:adjustRightInd w:val="0"/>
        <w:snapToGrid w:val="0"/>
        <w:spacing w:line="480" w:lineRule="auto"/>
        <w:ind w:firstLineChars="150" w:firstLine="31680"/>
        <w:rPr>
          <w:rFonts w:ascii="仿宋_GB2312" w:eastAsia="仿宋_GB2312" w:hAnsi="黑体" w:cs="Times New Roman"/>
          <w:sz w:val="32"/>
          <w:szCs w:val="32"/>
        </w:rPr>
      </w:pPr>
      <w:r w:rsidRPr="003E1430">
        <w:rPr>
          <w:rFonts w:ascii="仿宋_GB2312" w:eastAsia="仿宋_GB2312" w:hAnsi="黑体" w:cs="仿宋_GB2312" w:hint="eastAsia"/>
          <w:sz w:val="32"/>
          <w:szCs w:val="32"/>
        </w:rPr>
        <w:t>主管部门负责人（签字）：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    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单位负责人（签字）：</w:t>
      </w:r>
    </w:p>
    <w:p w:rsidR="00556104" w:rsidRPr="001643ED" w:rsidRDefault="00556104" w:rsidP="0048463A">
      <w:pPr>
        <w:adjustRightInd w:val="0"/>
        <w:snapToGrid w:val="0"/>
        <w:spacing w:line="480" w:lineRule="auto"/>
        <w:ind w:firstLineChars="200" w:firstLine="31680"/>
        <w:rPr>
          <w:rFonts w:ascii="黑体" w:eastAsia="黑体" w:hAnsi="黑体" w:cs="Times New Roman"/>
        </w:rPr>
      </w:pPr>
      <w:r w:rsidRPr="003E1430">
        <w:rPr>
          <w:rFonts w:ascii="仿宋_GB2312" w:eastAsia="仿宋_GB2312" w:hAnsi="黑体" w:cs="仿宋_GB2312"/>
          <w:sz w:val="32"/>
          <w:szCs w:val="32"/>
        </w:rPr>
        <w:t>2022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年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月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日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              2022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年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月</w:t>
      </w:r>
      <w:r w:rsidRPr="003E1430">
        <w:rPr>
          <w:rFonts w:ascii="仿宋_GB2312" w:eastAsia="仿宋_GB2312" w:hAnsi="黑体" w:cs="仿宋_GB2312"/>
          <w:sz w:val="32"/>
          <w:szCs w:val="32"/>
        </w:rPr>
        <w:t xml:space="preserve">   </w:t>
      </w:r>
      <w:r w:rsidRPr="003E1430">
        <w:rPr>
          <w:rFonts w:ascii="仿宋_GB2312" w:eastAsia="仿宋_GB2312" w:hAnsi="黑体" w:cs="仿宋_GB2312" w:hint="eastAsia"/>
          <w:sz w:val="32"/>
          <w:szCs w:val="32"/>
        </w:rPr>
        <w:t>日</w:t>
      </w:r>
    </w:p>
    <w:sectPr w:rsidR="00556104" w:rsidRPr="001643ED" w:rsidSect="00ED2A3F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04" w:rsidRDefault="00556104" w:rsidP="00B936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6104" w:rsidRDefault="00556104" w:rsidP="00B936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04" w:rsidRDefault="00556104" w:rsidP="00B936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6104" w:rsidRDefault="00556104" w:rsidP="00B936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429F"/>
    <w:rsid w:val="001643ED"/>
    <w:rsid w:val="0017071A"/>
    <w:rsid w:val="001C5BB6"/>
    <w:rsid w:val="001F1E23"/>
    <w:rsid w:val="0020490C"/>
    <w:rsid w:val="00273D5B"/>
    <w:rsid w:val="002F41A4"/>
    <w:rsid w:val="00317385"/>
    <w:rsid w:val="0038538C"/>
    <w:rsid w:val="003B37CE"/>
    <w:rsid w:val="003E1430"/>
    <w:rsid w:val="00400015"/>
    <w:rsid w:val="00443632"/>
    <w:rsid w:val="0045095C"/>
    <w:rsid w:val="00451EBF"/>
    <w:rsid w:val="0048463A"/>
    <w:rsid w:val="00485908"/>
    <w:rsid w:val="004B2651"/>
    <w:rsid w:val="00556104"/>
    <w:rsid w:val="00590EC6"/>
    <w:rsid w:val="00596484"/>
    <w:rsid w:val="006040A6"/>
    <w:rsid w:val="00605543"/>
    <w:rsid w:val="00662F8E"/>
    <w:rsid w:val="006E70DA"/>
    <w:rsid w:val="007809E0"/>
    <w:rsid w:val="007B78AB"/>
    <w:rsid w:val="007C43AB"/>
    <w:rsid w:val="007C7829"/>
    <w:rsid w:val="007E4F51"/>
    <w:rsid w:val="00916BA6"/>
    <w:rsid w:val="00927E10"/>
    <w:rsid w:val="009A4349"/>
    <w:rsid w:val="009C3076"/>
    <w:rsid w:val="009E4C0F"/>
    <w:rsid w:val="009F4135"/>
    <w:rsid w:val="00A16433"/>
    <w:rsid w:val="00A267DE"/>
    <w:rsid w:val="00A50ACC"/>
    <w:rsid w:val="00A7573B"/>
    <w:rsid w:val="00A958FB"/>
    <w:rsid w:val="00B3568D"/>
    <w:rsid w:val="00B93666"/>
    <w:rsid w:val="00BC431D"/>
    <w:rsid w:val="00C1555B"/>
    <w:rsid w:val="00C203E8"/>
    <w:rsid w:val="00C46D88"/>
    <w:rsid w:val="00CE6CF0"/>
    <w:rsid w:val="00DB16A7"/>
    <w:rsid w:val="00DC4ED8"/>
    <w:rsid w:val="00E0013D"/>
    <w:rsid w:val="00E45191"/>
    <w:rsid w:val="00E46119"/>
    <w:rsid w:val="00E50BA0"/>
    <w:rsid w:val="00ED2A3F"/>
    <w:rsid w:val="00EF685E"/>
    <w:rsid w:val="00F333E0"/>
    <w:rsid w:val="00F6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3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93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9366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93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3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38</Words>
  <Characters>219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dcterms:created xsi:type="dcterms:W3CDTF">2017-06-12T09:42:00Z</dcterms:created>
  <dcterms:modified xsi:type="dcterms:W3CDTF">2022-06-30T14:26:00Z</dcterms:modified>
</cp:coreProperties>
</file>